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1E" w:rsidRPr="00A54254" w:rsidRDefault="007A3205" w:rsidP="00170181">
      <w:pPr>
        <w:framePr w:w="9140" w:h="624" w:hRule="exact" w:hSpace="181" w:wrap="around" w:vAnchor="page" w:hAnchor="page" w:x="1620" w:y="541"/>
        <w:rPr>
          <w:rFonts w:ascii="Arial Bold" w:hAnsi="Arial Bold"/>
          <w:b/>
          <w:sz w:val="48"/>
        </w:rPr>
      </w:pPr>
      <w:bookmarkStart w:id="0" w:name="_GoBack"/>
      <w:bookmarkEnd w:id="0"/>
      <w:r>
        <w:rPr>
          <w:rFonts w:ascii="Arial Bold" w:hAnsi="Arial Bold"/>
          <w:b/>
          <w:sz w:val="48"/>
        </w:rPr>
        <w:t xml:space="preserve">  </w:t>
      </w:r>
      <w:r w:rsidR="00561F1E">
        <w:rPr>
          <w:rFonts w:ascii="Arial Bold" w:hAnsi="Arial Bold"/>
          <w:b/>
          <w:sz w:val="48"/>
        </w:rPr>
        <w:t>Ville de Saint-Jean-de-Monts</w:t>
      </w:r>
    </w:p>
    <w:p w:rsidR="00DE6FD3" w:rsidRDefault="00DE6FD3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7A3205" w:rsidRPr="0088297E" w:rsidRDefault="007A3205" w:rsidP="007A3205">
      <w:pPr>
        <w:framePr w:w="7740" w:h="1077" w:hRule="exact" w:hSpace="181" w:wrap="around" w:vAnchor="page" w:hAnchor="page" w:x="1875" w:y="646"/>
        <w:rPr>
          <w:rFonts w:ascii="Arial" w:hAnsi="Arial" w:cs="Arial"/>
          <w:b/>
          <w:color w:val="A6A6A6"/>
          <w:sz w:val="4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ge">
                  <wp:posOffset>9146540</wp:posOffset>
                </wp:positionV>
                <wp:extent cx="800100" cy="342900"/>
                <wp:effectExtent l="0" t="2540" r="4445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97E" w:rsidRPr="003D1355" w:rsidRDefault="0088297E" w:rsidP="008829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6.05pt;margin-top:720.2pt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i+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" filled="f" stroked="f">
                <v:textbox inset="0,0,0,0">
                  <w:txbxContent>
                    <w:p w:rsidR="0088297E" w:rsidRPr="003D1355" w:rsidRDefault="0088297E" w:rsidP="008829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color w:val="A6A6A6"/>
          <w:sz w:val="48"/>
        </w:rPr>
        <w:t xml:space="preserve">    </w:t>
      </w:r>
    </w:p>
    <w:p w:rsidR="00DE6FD3" w:rsidRDefault="00DE6FD3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430" w:type="dxa"/>
        <w:tblLook w:val="04A0" w:firstRow="1" w:lastRow="0" w:firstColumn="1" w:lastColumn="0" w:noHBand="0" w:noVBand="1"/>
      </w:tblPr>
      <w:tblGrid>
        <w:gridCol w:w="8613"/>
      </w:tblGrid>
      <w:tr w:rsidR="00DE6FD3" w:rsidTr="007A3205">
        <w:tc>
          <w:tcPr>
            <w:tcW w:w="8613" w:type="dxa"/>
          </w:tcPr>
          <w:p w:rsidR="00DE6FD3" w:rsidRDefault="00DE6FD3" w:rsidP="0088297E">
            <w:pPr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6FD3" w:rsidRPr="00DE6FD3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3">
              <w:rPr>
                <w:rFonts w:ascii="Arial" w:hAnsi="Arial" w:cs="Arial"/>
                <w:b/>
                <w:sz w:val="20"/>
                <w:szCs w:val="20"/>
              </w:rPr>
              <w:t>DEMANDE</w:t>
            </w:r>
            <w:r w:rsidR="00A53416">
              <w:rPr>
                <w:rFonts w:ascii="Arial" w:hAnsi="Arial" w:cs="Arial"/>
                <w:b/>
                <w:sz w:val="20"/>
                <w:szCs w:val="20"/>
              </w:rPr>
              <w:t xml:space="preserve"> DE PREINSCRIPTION GRANDE CRECHE</w:t>
            </w:r>
            <w:r w:rsidR="00170181">
              <w:rPr>
                <w:rFonts w:ascii="Arial" w:hAnsi="Arial" w:cs="Arial"/>
                <w:b/>
                <w:sz w:val="20"/>
                <w:szCs w:val="20"/>
              </w:rPr>
              <w:t> "</w:t>
            </w:r>
            <w:r w:rsidRPr="00DE6FD3">
              <w:rPr>
                <w:rFonts w:ascii="Arial" w:hAnsi="Arial" w:cs="Arial"/>
                <w:b/>
                <w:sz w:val="20"/>
                <w:szCs w:val="20"/>
              </w:rPr>
              <w:t>FRIMOUSSE</w:t>
            </w:r>
            <w:r w:rsidR="00170181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  <w:p w:rsidR="00DE6FD3" w:rsidRPr="00DE6FD3" w:rsidRDefault="00DE6FD3" w:rsidP="0088297E">
            <w:pPr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FD3" w:rsidRDefault="00DE6FD3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DE6FD3" w:rsidRDefault="00DE6FD3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DE6FD3" w:rsidRPr="006546D8" w:rsidRDefault="00DE6FD3" w:rsidP="00170181">
      <w:pPr>
        <w:tabs>
          <w:tab w:val="left" w:pos="567"/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  <w:u w:val="single"/>
        </w:rPr>
        <w:t>Père</w:t>
      </w:r>
      <w:r w:rsidR="00B0566F" w:rsidRPr="006546D8">
        <w:rPr>
          <w:rFonts w:ascii="Arial" w:hAnsi="Arial" w:cs="Arial"/>
          <w:sz w:val="20"/>
          <w:szCs w:val="20"/>
        </w:rPr>
        <w:t xml:space="preserve">    </w:t>
      </w:r>
      <w:r w:rsidRPr="006546D8">
        <w:rPr>
          <w:rFonts w:ascii="Arial" w:hAnsi="Arial" w:cs="Arial"/>
          <w:sz w:val="20"/>
          <w:szCs w:val="20"/>
        </w:rPr>
        <w:t>NOM</w:t>
      </w:r>
      <w:r w:rsidR="00170181">
        <w:rPr>
          <w:rFonts w:ascii="Arial" w:hAnsi="Arial" w:cs="Arial"/>
          <w:sz w:val="20"/>
          <w:szCs w:val="20"/>
        </w:rPr>
        <w:t xml:space="preserve">   </w:t>
      </w:r>
      <w:r w:rsidR="00B0566F" w:rsidRPr="006546D8">
        <w:rPr>
          <w:rFonts w:ascii="Arial" w:hAnsi="Arial" w:cs="Arial"/>
          <w:sz w:val="20"/>
          <w:szCs w:val="20"/>
        </w:rPr>
        <w:t xml:space="preserve"> </w:t>
      </w:r>
      <w:r w:rsidRPr="006546D8">
        <w:rPr>
          <w:rFonts w:ascii="Arial" w:hAnsi="Arial" w:cs="Arial"/>
          <w:sz w:val="20"/>
          <w:szCs w:val="20"/>
        </w:rPr>
        <w:t>……………………………</w:t>
      </w:r>
      <w:r w:rsidR="00170181">
        <w:rPr>
          <w:rFonts w:ascii="Arial" w:hAnsi="Arial" w:cs="Arial"/>
          <w:sz w:val="20"/>
          <w:szCs w:val="20"/>
        </w:rPr>
        <w:t xml:space="preserve">…………… </w:t>
      </w:r>
      <w:r w:rsidRPr="006546D8">
        <w:rPr>
          <w:rFonts w:ascii="Arial" w:hAnsi="Arial" w:cs="Arial"/>
          <w:sz w:val="20"/>
          <w:szCs w:val="20"/>
        </w:rPr>
        <w:t>Prénom…………………………………</w:t>
      </w:r>
      <w:r w:rsidR="00170181">
        <w:rPr>
          <w:rFonts w:ascii="Arial" w:hAnsi="Arial" w:cs="Arial"/>
          <w:sz w:val="20"/>
          <w:szCs w:val="20"/>
        </w:rPr>
        <w:t>…</w:t>
      </w:r>
    </w:p>
    <w:p w:rsidR="00DE6FD3" w:rsidRPr="006546D8" w:rsidRDefault="00DE6FD3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 xml:space="preserve">Adresse   </w:t>
      </w:r>
      <w:r w:rsidR="00B0566F" w:rsidRPr="006546D8">
        <w:rPr>
          <w:rFonts w:ascii="Arial" w:hAnsi="Arial" w:cs="Arial"/>
          <w:sz w:val="20"/>
          <w:szCs w:val="20"/>
        </w:rPr>
        <w:t xml:space="preserve">       </w:t>
      </w:r>
      <w:r w:rsidRPr="006546D8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B0566F" w:rsidRPr="006546D8">
        <w:rPr>
          <w:rFonts w:ascii="Arial" w:hAnsi="Arial" w:cs="Arial"/>
          <w:sz w:val="20"/>
          <w:szCs w:val="20"/>
        </w:rPr>
        <w:t>......................</w:t>
      </w:r>
    </w:p>
    <w:p w:rsidR="00DE6FD3" w:rsidRPr="006546D8" w:rsidRDefault="00DE6FD3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 xml:space="preserve">Ville         </w:t>
      </w:r>
      <w:r w:rsidR="00B0566F" w:rsidRPr="006546D8">
        <w:rPr>
          <w:rFonts w:ascii="Arial" w:hAnsi="Arial" w:cs="Arial"/>
          <w:sz w:val="20"/>
          <w:szCs w:val="20"/>
        </w:rPr>
        <w:t xml:space="preserve">       </w:t>
      </w:r>
      <w:r w:rsidRPr="006546D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70181">
        <w:rPr>
          <w:rFonts w:ascii="Arial" w:hAnsi="Arial" w:cs="Arial"/>
          <w:sz w:val="20"/>
          <w:szCs w:val="20"/>
        </w:rPr>
        <w:t>………………</w:t>
      </w:r>
      <w:r w:rsidR="00B0566F" w:rsidRPr="006546D8">
        <w:rPr>
          <w:rFonts w:ascii="Arial" w:hAnsi="Arial" w:cs="Arial"/>
          <w:sz w:val="20"/>
          <w:szCs w:val="20"/>
        </w:rPr>
        <w:t>.</w:t>
      </w:r>
    </w:p>
    <w:p w:rsidR="00DE6FD3" w:rsidRPr="006546D8" w:rsidRDefault="006546D8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>Tél</w:t>
      </w:r>
      <w:r w:rsidR="00DE6FD3" w:rsidRPr="006546D8">
        <w:rPr>
          <w:rFonts w:ascii="Arial" w:hAnsi="Arial" w:cs="Arial"/>
          <w:sz w:val="20"/>
          <w:szCs w:val="20"/>
        </w:rPr>
        <w:t xml:space="preserve"> </w:t>
      </w:r>
      <w:r w:rsidR="00B0566F" w:rsidRPr="006546D8">
        <w:rPr>
          <w:rFonts w:ascii="Arial" w:hAnsi="Arial" w:cs="Arial"/>
          <w:sz w:val="20"/>
          <w:szCs w:val="20"/>
        </w:rPr>
        <w:t xml:space="preserve">       </w:t>
      </w:r>
      <w:r w:rsidRPr="006546D8">
        <w:rPr>
          <w:rFonts w:ascii="Arial" w:hAnsi="Arial" w:cs="Arial"/>
          <w:sz w:val="20"/>
          <w:szCs w:val="20"/>
        </w:rPr>
        <w:t xml:space="preserve">         </w:t>
      </w:r>
      <w:r w:rsidR="00B0566F" w:rsidRPr="006546D8">
        <w:rPr>
          <w:rFonts w:ascii="Arial" w:hAnsi="Arial" w:cs="Arial"/>
          <w:sz w:val="20"/>
          <w:szCs w:val="20"/>
        </w:rPr>
        <w:t xml:space="preserve"> </w:t>
      </w:r>
      <w:r w:rsidRPr="006546D8">
        <w:rPr>
          <w:rFonts w:ascii="Arial" w:hAnsi="Arial" w:cs="Arial"/>
          <w:sz w:val="20"/>
          <w:szCs w:val="20"/>
        </w:rPr>
        <w:t>……………………………</w:t>
      </w:r>
      <w:r w:rsidR="00170181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0566F" w:rsidRPr="006546D8" w:rsidRDefault="00B0566F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>Adresse mail   ……</w:t>
      </w:r>
      <w:r w:rsidR="00B46CA1" w:rsidRPr="006546D8">
        <w:rPr>
          <w:rFonts w:ascii="Arial" w:hAnsi="Arial" w:cs="Arial"/>
          <w:sz w:val="20"/>
          <w:szCs w:val="20"/>
        </w:rPr>
        <w:t>………………………………</w:t>
      </w:r>
      <w:r w:rsidR="00170181">
        <w:rPr>
          <w:rFonts w:ascii="Arial" w:hAnsi="Arial" w:cs="Arial"/>
          <w:sz w:val="20"/>
          <w:szCs w:val="20"/>
        </w:rPr>
        <w:t>…………………………………………</w:t>
      </w:r>
      <w:r w:rsidRPr="006546D8">
        <w:rPr>
          <w:rFonts w:ascii="Arial" w:hAnsi="Arial" w:cs="Arial"/>
          <w:sz w:val="20"/>
          <w:szCs w:val="20"/>
        </w:rPr>
        <w:t>…</w:t>
      </w:r>
      <w:proofErr w:type="gramStart"/>
      <w:r w:rsidRPr="006546D8">
        <w:rPr>
          <w:rFonts w:ascii="Arial" w:hAnsi="Arial" w:cs="Arial"/>
          <w:sz w:val="20"/>
          <w:szCs w:val="20"/>
        </w:rPr>
        <w:t>…</w:t>
      </w:r>
      <w:r w:rsidR="00170181">
        <w:rPr>
          <w:rFonts w:ascii="Arial" w:hAnsi="Arial" w:cs="Arial"/>
          <w:sz w:val="20"/>
          <w:szCs w:val="20"/>
        </w:rPr>
        <w:t>….</w:t>
      </w:r>
      <w:proofErr w:type="gramEnd"/>
      <w:r w:rsidR="00327FF3">
        <w:rPr>
          <w:rFonts w:ascii="Arial" w:hAnsi="Arial" w:cs="Arial"/>
          <w:sz w:val="20"/>
          <w:szCs w:val="20"/>
        </w:rPr>
        <w:t>.</w:t>
      </w:r>
    </w:p>
    <w:p w:rsidR="00DE6FD3" w:rsidRPr="006546D8" w:rsidRDefault="00B46CA1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>Situation familiale</w:t>
      </w:r>
      <w:r w:rsidR="00B0566F" w:rsidRPr="006546D8">
        <w:rPr>
          <w:rFonts w:ascii="Arial" w:hAnsi="Arial" w:cs="Arial"/>
          <w:sz w:val="20"/>
          <w:szCs w:val="20"/>
        </w:rPr>
        <w:t>……</w:t>
      </w:r>
      <w:r w:rsidR="0017018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27FF3">
        <w:rPr>
          <w:rFonts w:ascii="Arial" w:hAnsi="Arial" w:cs="Arial"/>
          <w:sz w:val="20"/>
          <w:szCs w:val="20"/>
        </w:rPr>
        <w:t>.</w:t>
      </w:r>
    </w:p>
    <w:p w:rsidR="00B0566F" w:rsidRPr="00B0566F" w:rsidRDefault="00B0566F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E6FD3" w:rsidRPr="006546D8" w:rsidRDefault="00DE6FD3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  <w:u w:val="single"/>
        </w:rPr>
        <w:t>Mère</w:t>
      </w:r>
      <w:r w:rsidR="00B0566F" w:rsidRPr="006546D8">
        <w:rPr>
          <w:rFonts w:ascii="Arial" w:hAnsi="Arial" w:cs="Arial"/>
          <w:sz w:val="20"/>
          <w:szCs w:val="20"/>
        </w:rPr>
        <w:t xml:space="preserve">    </w:t>
      </w:r>
      <w:r w:rsidRPr="006546D8">
        <w:rPr>
          <w:rFonts w:ascii="Arial" w:hAnsi="Arial" w:cs="Arial"/>
          <w:sz w:val="20"/>
          <w:szCs w:val="20"/>
        </w:rPr>
        <w:t>NOM       …………………………… Prénom…………………………………</w:t>
      </w:r>
      <w:r w:rsidR="00327FF3">
        <w:rPr>
          <w:rFonts w:ascii="Arial" w:hAnsi="Arial" w:cs="Arial"/>
          <w:sz w:val="20"/>
          <w:szCs w:val="20"/>
        </w:rPr>
        <w:t>……</w:t>
      </w:r>
      <w:proofErr w:type="gramStart"/>
      <w:r w:rsidR="00327FF3">
        <w:rPr>
          <w:rFonts w:ascii="Arial" w:hAnsi="Arial" w:cs="Arial"/>
          <w:sz w:val="20"/>
          <w:szCs w:val="20"/>
        </w:rPr>
        <w:t>…….</w:t>
      </w:r>
      <w:proofErr w:type="gramEnd"/>
      <w:r w:rsidR="00327FF3">
        <w:rPr>
          <w:rFonts w:ascii="Arial" w:hAnsi="Arial" w:cs="Arial"/>
          <w:sz w:val="20"/>
          <w:szCs w:val="20"/>
        </w:rPr>
        <w:t>.</w:t>
      </w:r>
    </w:p>
    <w:p w:rsidR="00DE6FD3" w:rsidRPr="006546D8" w:rsidRDefault="00DE6FD3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 xml:space="preserve">Adresse   </w:t>
      </w:r>
      <w:r w:rsidR="00170181">
        <w:rPr>
          <w:rFonts w:ascii="Arial" w:hAnsi="Arial" w:cs="Arial"/>
          <w:sz w:val="20"/>
          <w:szCs w:val="20"/>
        </w:rPr>
        <w:t xml:space="preserve">           </w:t>
      </w:r>
      <w:r w:rsidRPr="006546D8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327FF3">
        <w:rPr>
          <w:rFonts w:ascii="Arial" w:hAnsi="Arial" w:cs="Arial"/>
          <w:sz w:val="20"/>
          <w:szCs w:val="20"/>
        </w:rPr>
        <w:t>.................</w:t>
      </w:r>
    </w:p>
    <w:p w:rsidR="00DE6FD3" w:rsidRPr="006546D8" w:rsidRDefault="00DE6FD3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 xml:space="preserve">Ville        </w:t>
      </w:r>
      <w:r w:rsidR="00170181">
        <w:rPr>
          <w:rFonts w:ascii="Arial" w:hAnsi="Arial" w:cs="Arial"/>
          <w:sz w:val="20"/>
          <w:szCs w:val="20"/>
        </w:rPr>
        <w:t xml:space="preserve">            </w:t>
      </w:r>
      <w:r w:rsidRPr="006546D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 w:rsidR="00327FF3">
        <w:rPr>
          <w:rFonts w:ascii="Arial" w:hAnsi="Arial" w:cs="Arial"/>
          <w:sz w:val="20"/>
          <w:szCs w:val="20"/>
        </w:rPr>
        <w:t>…………</w:t>
      </w:r>
    </w:p>
    <w:p w:rsidR="00DE6FD3" w:rsidRPr="006546D8" w:rsidRDefault="006546D8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 xml:space="preserve">Tél         </w:t>
      </w:r>
      <w:r w:rsidR="00170181">
        <w:rPr>
          <w:rFonts w:ascii="Arial" w:hAnsi="Arial" w:cs="Arial"/>
          <w:sz w:val="20"/>
          <w:szCs w:val="20"/>
        </w:rPr>
        <w:t xml:space="preserve">              </w:t>
      </w:r>
      <w:r w:rsidRPr="006546D8">
        <w:rPr>
          <w:rFonts w:ascii="Arial" w:hAnsi="Arial" w:cs="Arial"/>
          <w:sz w:val="20"/>
          <w:szCs w:val="20"/>
        </w:rPr>
        <w:t>……………………………</w:t>
      </w:r>
      <w:r w:rsidR="00DE6FD3" w:rsidRPr="006546D8">
        <w:rPr>
          <w:rFonts w:ascii="Arial" w:hAnsi="Arial" w:cs="Arial"/>
          <w:sz w:val="20"/>
          <w:szCs w:val="20"/>
        </w:rPr>
        <w:t xml:space="preserve"> ……………………………</w:t>
      </w:r>
      <w:r w:rsidR="00B0566F" w:rsidRPr="006546D8">
        <w:rPr>
          <w:rFonts w:ascii="Arial" w:hAnsi="Arial" w:cs="Arial"/>
          <w:sz w:val="20"/>
          <w:szCs w:val="20"/>
        </w:rPr>
        <w:t>………………</w:t>
      </w:r>
      <w:r w:rsidR="00170181">
        <w:rPr>
          <w:rFonts w:ascii="Arial" w:hAnsi="Arial" w:cs="Arial"/>
          <w:sz w:val="20"/>
          <w:szCs w:val="20"/>
        </w:rPr>
        <w:t>…</w:t>
      </w:r>
      <w:proofErr w:type="gramStart"/>
      <w:r w:rsidR="00170181">
        <w:rPr>
          <w:rFonts w:ascii="Arial" w:hAnsi="Arial" w:cs="Arial"/>
          <w:sz w:val="20"/>
          <w:szCs w:val="20"/>
        </w:rPr>
        <w:t>……</w:t>
      </w:r>
      <w:r w:rsidR="00327FF3">
        <w:rPr>
          <w:rFonts w:ascii="Arial" w:hAnsi="Arial" w:cs="Arial"/>
          <w:sz w:val="20"/>
          <w:szCs w:val="20"/>
        </w:rPr>
        <w:t>.</w:t>
      </w:r>
      <w:proofErr w:type="gramEnd"/>
      <w:r w:rsidR="00327FF3">
        <w:rPr>
          <w:rFonts w:ascii="Arial" w:hAnsi="Arial" w:cs="Arial"/>
          <w:sz w:val="20"/>
          <w:szCs w:val="20"/>
        </w:rPr>
        <w:t>.</w:t>
      </w:r>
    </w:p>
    <w:p w:rsidR="00B0566F" w:rsidRPr="006546D8" w:rsidRDefault="00B0566F" w:rsidP="0017018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>Ad</w:t>
      </w:r>
      <w:r w:rsidR="002D43E5" w:rsidRPr="006546D8">
        <w:rPr>
          <w:rFonts w:ascii="Arial" w:hAnsi="Arial" w:cs="Arial"/>
          <w:sz w:val="20"/>
          <w:szCs w:val="20"/>
        </w:rPr>
        <w:t>res</w:t>
      </w:r>
      <w:r w:rsidR="00F62A90">
        <w:rPr>
          <w:rFonts w:ascii="Arial" w:hAnsi="Arial" w:cs="Arial"/>
          <w:sz w:val="20"/>
          <w:szCs w:val="20"/>
        </w:rPr>
        <w:t>s</w:t>
      </w:r>
      <w:r w:rsidR="002D43E5" w:rsidRPr="006546D8">
        <w:rPr>
          <w:rFonts w:ascii="Arial" w:hAnsi="Arial" w:cs="Arial"/>
          <w:sz w:val="20"/>
          <w:szCs w:val="20"/>
        </w:rPr>
        <w:t xml:space="preserve">e mail       </w:t>
      </w:r>
      <w:r w:rsidR="00B46CA1" w:rsidRPr="006546D8">
        <w:rPr>
          <w:rFonts w:ascii="Arial" w:hAnsi="Arial" w:cs="Arial"/>
          <w:sz w:val="20"/>
          <w:szCs w:val="20"/>
        </w:rPr>
        <w:t>……………………………</w:t>
      </w:r>
      <w:r w:rsidR="00170181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327FF3">
        <w:rPr>
          <w:rFonts w:ascii="Arial" w:hAnsi="Arial" w:cs="Arial"/>
          <w:sz w:val="20"/>
          <w:szCs w:val="20"/>
        </w:rPr>
        <w:t>.</w:t>
      </w:r>
    </w:p>
    <w:p w:rsidR="00B0566F" w:rsidRPr="006546D8" w:rsidRDefault="00B46CA1" w:rsidP="00170181">
      <w:pPr>
        <w:tabs>
          <w:tab w:val="left" w:pos="567"/>
          <w:tab w:val="left" w:pos="2127"/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>Situation familiale</w:t>
      </w:r>
      <w:r w:rsidR="00B0566F" w:rsidRPr="006546D8">
        <w:rPr>
          <w:rFonts w:ascii="Arial" w:hAnsi="Arial" w:cs="Arial"/>
          <w:sz w:val="20"/>
          <w:szCs w:val="20"/>
        </w:rPr>
        <w:t xml:space="preserve"> …………</w:t>
      </w:r>
      <w:r w:rsidR="00327FF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566F" w:rsidRPr="006546D8" w:rsidRDefault="00B0566F" w:rsidP="006546D8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sz w:val="20"/>
          <w:szCs w:val="20"/>
        </w:rPr>
        <w:t>.</w:t>
      </w:r>
    </w:p>
    <w:p w:rsidR="00DE6FD3" w:rsidRPr="006546D8" w:rsidRDefault="00B0566F" w:rsidP="006546D8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 w:rsidRPr="006546D8">
        <w:rPr>
          <w:rFonts w:ascii="Arial" w:hAnsi="Arial" w:cs="Arial"/>
          <w:b/>
          <w:sz w:val="20"/>
          <w:szCs w:val="20"/>
          <w:u w:val="single"/>
        </w:rPr>
        <w:t>ENFANT</w:t>
      </w:r>
      <w:r w:rsidRPr="006546D8">
        <w:rPr>
          <w:rFonts w:ascii="Arial" w:hAnsi="Arial" w:cs="Arial"/>
          <w:sz w:val="20"/>
          <w:szCs w:val="20"/>
        </w:rPr>
        <w:t xml:space="preserve"> </w:t>
      </w:r>
      <w:r w:rsidR="00DE6FD3" w:rsidRPr="006546D8">
        <w:rPr>
          <w:rFonts w:ascii="Arial" w:hAnsi="Arial" w:cs="Arial"/>
          <w:sz w:val="20"/>
          <w:szCs w:val="20"/>
        </w:rPr>
        <w:t xml:space="preserve">  NOM …………………………………</w:t>
      </w:r>
      <w:r w:rsidR="00170181">
        <w:rPr>
          <w:rFonts w:ascii="Arial" w:hAnsi="Arial" w:cs="Arial"/>
          <w:sz w:val="20"/>
          <w:szCs w:val="20"/>
        </w:rPr>
        <w:t>…………..</w:t>
      </w:r>
      <w:r w:rsidR="00DE6FD3" w:rsidRPr="006546D8">
        <w:rPr>
          <w:rFonts w:ascii="Arial" w:hAnsi="Arial" w:cs="Arial"/>
          <w:sz w:val="20"/>
          <w:szCs w:val="20"/>
        </w:rPr>
        <w:t>.Prénom………………………………</w:t>
      </w:r>
    </w:p>
    <w:p w:rsidR="00B46CA1" w:rsidRDefault="00B46CA1" w:rsidP="006546D8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E6FD3" w:rsidRPr="00B0566F" w:rsidRDefault="00DE6FD3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B0566F">
        <w:rPr>
          <w:rFonts w:ascii="Arial" w:hAnsi="Arial" w:cs="Arial"/>
          <w:sz w:val="20"/>
          <w:szCs w:val="20"/>
        </w:rPr>
        <w:t>Date de naissance (prévue) ………………………</w:t>
      </w:r>
    </w:p>
    <w:p w:rsidR="00DE6FD3" w:rsidRPr="00B0566F" w:rsidRDefault="00DE6FD3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DE6FD3" w:rsidRDefault="00A53416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d’entrée à la crèche</w:t>
      </w:r>
      <w:r w:rsidR="00DE6FD3" w:rsidRPr="00B0566F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proofErr w:type="gramStart"/>
      <w:r w:rsidR="00DE6FD3" w:rsidRPr="00B0566F">
        <w:rPr>
          <w:rFonts w:ascii="Arial" w:hAnsi="Arial" w:cs="Arial"/>
          <w:sz w:val="20"/>
          <w:szCs w:val="20"/>
        </w:rPr>
        <w:t>…….</w:t>
      </w:r>
      <w:proofErr w:type="gramEnd"/>
      <w:r w:rsidR="00DE6FD3" w:rsidRPr="00B0566F">
        <w:rPr>
          <w:rFonts w:ascii="Arial" w:hAnsi="Arial" w:cs="Arial"/>
          <w:sz w:val="20"/>
          <w:szCs w:val="20"/>
        </w:rPr>
        <w:t>.</w:t>
      </w:r>
    </w:p>
    <w:p w:rsidR="00EB71B7" w:rsidRPr="00B0566F" w:rsidRDefault="00EB71B7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DE6FD3" w:rsidRDefault="00DE6FD3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B0566F">
        <w:rPr>
          <w:rFonts w:ascii="Arial" w:hAnsi="Arial" w:cs="Arial"/>
          <w:sz w:val="20"/>
          <w:szCs w:val="20"/>
        </w:rPr>
        <w:t>Durée du contrat *</w:t>
      </w:r>
      <w:r w:rsidR="00170181">
        <w:rPr>
          <w:rFonts w:ascii="Arial" w:hAnsi="Arial" w:cs="Arial"/>
          <w:sz w:val="20"/>
          <w:szCs w:val="20"/>
        </w:rPr>
        <w:t xml:space="preserve">            </w:t>
      </w:r>
      <w:r w:rsidRPr="00B0566F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</w:p>
    <w:p w:rsidR="00914BB8" w:rsidRPr="00B0566F" w:rsidRDefault="00914BB8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DE6FD3" w:rsidRPr="00B0566F" w:rsidRDefault="00914BB8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Allocataire CAF</w:t>
      </w:r>
      <w:r w:rsidR="00170181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  </w:t>
      </w:r>
    </w:p>
    <w:p w:rsidR="00DE6FD3" w:rsidRPr="00B0566F" w:rsidRDefault="00DE6FD3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DE6FD3" w:rsidRPr="00EB71B7" w:rsidRDefault="00DE6FD3" w:rsidP="0088297E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EB71B7">
        <w:rPr>
          <w:rFonts w:ascii="Arial" w:hAnsi="Arial" w:cs="Arial"/>
          <w:b/>
          <w:sz w:val="20"/>
          <w:szCs w:val="20"/>
        </w:rPr>
        <w:t>Contrat demandé</w:t>
      </w:r>
    </w:p>
    <w:p w:rsidR="00DE6FD3" w:rsidRPr="00B0566F" w:rsidRDefault="00DE6FD3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7"/>
        <w:gridCol w:w="1730"/>
        <w:gridCol w:w="1733"/>
        <w:gridCol w:w="1739"/>
        <w:gridCol w:w="1731"/>
        <w:gridCol w:w="1740"/>
      </w:tblGrid>
      <w:tr w:rsidR="00DE6FD3" w:rsidRPr="00B0566F" w:rsidTr="00FD2599">
        <w:tc>
          <w:tcPr>
            <w:tcW w:w="1800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59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66F"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760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66F"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1759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66F">
              <w:rPr>
                <w:rFonts w:ascii="Arial" w:hAnsi="Arial" w:cs="Arial"/>
                <w:sz w:val="20"/>
                <w:szCs w:val="20"/>
              </w:rPr>
              <w:t>mercredi</w:t>
            </w:r>
          </w:p>
        </w:tc>
        <w:tc>
          <w:tcPr>
            <w:tcW w:w="1760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66F"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1760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66F"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</w:tr>
      <w:tr w:rsidR="00DE6FD3" w:rsidRPr="00B0566F" w:rsidTr="00FD2599">
        <w:tc>
          <w:tcPr>
            <w:tcW w:w="1800" w:type="dxa"/>
          </w:tcPr>
          <w:p w:rsidR="00B0566F" w:rsidRDefault="00B0566F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FD3" w:rsidRPr="00B0566F" w:rsidRDefault="00DE6FD3" w:rsidP="00B0566F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66F">
              <w:rPr>
                <w:rFonts w:ascii="Arial" w:hAnsi="Arial" w:cs="Arial"/>
                <w:sz w:val="20"/>
                <w:szCs w:val="20"/>
              </w:rPr>
              <w:t>Horaire arrivée</w:t>
            </w:r>
          </w:p>
        </w:tc>
        <w:tc>
          <w:tcPr>
            <w:tcW w:w="1759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FD3" w:rsidRPr="00B0566F" w:rsidTr="00FD2599">
        <w:tc>
          <w:tcPr>
            <w:tcW w:w="1800" w:type="dxa"/>
          </w:tcPr>
          <w:p w:rsidR="00B0566F" w:rsidRDefault="00B0566F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FD3" w:rsidRPr="00B0566F" w:rsidRDefault="00DE6FD3" w:rsidP="00B0566F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66F">
              <w:rPr>
                <w:rFonts w:ascii="Arial" w:hAnsi="Arial" w:cs="Arial"/>
                <w:sz w:val="20"/>
                <w:szCs w:val="20"/>
              </w:rPr>
              <w:t>Horaire départ</w:t>
            </w:r>
          </w:p>
        </w:tc>
        <w:tc>
          <w:tcPr>
            <w:tcW w:w="1759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DE6FD3" w:rsidRPr="00B0566F" w:rsidRDefault="00DE6FD3" w:rsidP="00DE6FD3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FD3" w:rsidRPr="00B0566F" w:rsidRDefault="00DE6FD3" w:rsidP="0088297E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474A3D" w:rsidRPr="00B0566F" w:rsidRDefault="00474A3D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B0566F">
        <w:rPr>
          <w:rFonts w:ascii="Arial" w:hAnsi="Arial" w:cs="Arial"/>
          <w:sz w:val="20"/>
          <w:szCs w:val="20"/>
        </w:rPr>
        <w:t>*Des révisions de contrat sont possibles aux conditions suivantes :</w:t>
      </w:r>
    </w:p>
    <w:p w:rsidR="00474A3D" w:rsidRPr="00B0566F" w:rsidRDefault="00170181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prévenir la crèche</w:t>
      </w:r>
      <w:r w:rsidR="00474A3D" w:rsidRPr="00B0566F">
        <w:rPr>
          <w:rFonts w:ascii="Arial" w:hAnsi="Arial" w:cs="Arial"/>
          <w:sz w:val="20"/>
          <w:szCs w:val="20"/>
        </w:rPr>
        <w:t xml:space="preserve"> au moins 15 jours à l’avance</w:t>
      </w:r>
    </w:p>
    <w:p w:rsidR="00474A3D" w:rsidRPr="00B0566F" w:rsidRDefault="00474A3D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B0566F">
        <w:rPr>
          <w:rFonts w:ascii="Arial" w:hAnsi="Arial" w:cs="Arial"/>
          <w:sz w:val="20"/>
          <w:szCs w:val="20"/>
        </w:rPr>
        <w:lastRenderedPageBreak/>
        <w:t>- elles doivent rester exceptionnelles</w:t>
      </w:r>
    </w:p>
    <w:p w:rsidR="00474A3D" w:rsidRPr="00B0566F" w:rsidRDefault="00474A3D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B0566F">
        <w:rPr>
          <w:rFonts w:ascii="Arial" w:hAnsi="Arial" w:cs="Arial"/>
          <w:sz w:val="20"/>
          <w:szCs w:val="20"/>
        </w:rPr>
        <w:t>- elles ne seront acceptées que dans la limite des places disponibles</w:t>
      </w:r>
    </w:p>
    <w:p w:rsidR="00474A3D" w:rsidRPr="00B0566F" w:rsidRDefault="00474A3D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474A3D" w:rsidRDefault="00474A3D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B0566F">
        <w:rPr>
          <w:rFonts w:ascii="Arial" w:hAnsi="Arial" w:cs="Arial"/>
          <w:sz w:val="20"/>
          <w:szCs w:val="20"/>
        </w:rPr>
        <w:t>*</w:t>
      </w:r>
      <w:r w:rsidR="005A5348" w:rsidRPr="00B0566F">
        <w:rPr>
          <w:rFonts w:ascii="Arial" w:hAnsi="Arial" w:cs="Arial"/>
          <w:sz w:val="20"/>
          <w:szCs w:val="20"/>
        </w:rPr>
        <w:t>toute i</w:t>
      </w:r>
      <w:r w:rsidR="00A55125" w:rsidRPr="00B0566F">
        <w:rPr>
          <w:rFonts w:ascii="Arial" w:hAnsi="Arial" w:cs="Arial"/>
          <w:sz w:val="20"/>
          <w:szCs w:val="20"/>
        </w:rPr>
        <w:t>nterruption de contrat avant sa date de fin devra être signalée par écrit au moins 1 mois à l’</w:t>
      </w:r>
      <w:r w:rsidR="005A5348" w:rsidRPr="00B0566F">
        <w:rPr>
          <w:rFonts w:ascii="Arial" w:hAnsi="Arial" w:cs="Arial"/>
          <w:sz w:val="20"/>
          <w:szCs w:val="20"/>
        </w:rPr>
        <w:t>avance</w:t>
      </w:r>
    </w:p>
    <w:p w:rsidR="00B0566F" w:rsidRDefault="00215093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</w:t>
      </w:r>
      <w:r w:rsidR="00B0566F">
        <w:rPr>
          <w:rFonts w:ascii="Arial" w:hAnsi="Arial" w:cs="Arial"/>
          <w:sz w:val="20"/>
          <w:szCs w:val="20"/>
        </w:rPr>
        <w:t>aute</w:t>
      </w:r>
      <w:proofErr w:type="gramEnd"/>
      <w:r w:rsidR="00B0566F">
        <w:rPr>
          <w:rFonts w:ascii="Arial" w:hAnsi="Arial" w:cs="Arial"/>
          <w:sz w:val="20"/>
          <w:szCs w:val="20"/>
        </w:rPr>
        <w:t xml:space="preserve"> de quoi la facturation sera effectuée.</w:t>
      </w:r>
    </w:p>
    <w:p w:rsidR="00215093" w:rsidRDefault="00215093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7A3205" w:rsidRDefault="007A3205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7A3205" w:rsidRDefault="007A3205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7A3205" w:rsidRDefault="00215093" w:rsidP="00474A3D">
      <w:pPr>
        <w:pStyle w:val="Paragraphedeliste"/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 :                     </w:t>
      </w:r>
      <w:r w:rsidR="00202865">
        <w:rPr>
          <w:rFonts w:ascii="Arial" w:hAnsi="Arial" w:cs="Arial"/>
          <w:sz w:val="20"/>
          <w:szCs w:val="20"/>
        </w:rPr>
        <w:t xml:space="preserve">                           Signa</w:t>
      </w:r>
      <w:r>
        <w:rPr>
          <w:rFonts w:ascii="Arial" w:hAnsi="Arial" w:cs="Arial"/>
          <w:sz w:val="20"/>
          <w:szCs w:val="20"/>
        </w:rPr>
        <w:t>ture</w:t>
      </w:r>
    </w:p>
    <w:p w:rsidR="007A3205" w:rsidRPr="007A3205" w:rsidRDefault="007A3205" w:rsidP="007A3205"/>
    <w:p w:rsidR="007A3205" w:rsidRPr="007A3205" w:rsidRDefault="007A3205" w:rsidP="007A3205"/>
    <w:p w:rsidR="007A3205" w:rsidRDefault="007A3205" w:rsidP="007A3205"/>
    <w:p w:rsidR="00215093" w:rsidRPr="007A3205" w:rsidRDefault="007A3205" w:rsidP="007A3205">
      <w:r>
        <w:t xml:space="preserve">       </w:t>
      </w:r>
      <w:r w:rsidRPr="007A3205">
        <w:rPr>
          <w:noProof/>
        </w:rPr>
        <w:drawing>
          <wp:inline distT="0" distB="0" distL="0" distR="0">
            <wp:extent cx="6010275" cy="533400"/>
            <wp:effectExtent l="0" t="0" r="9525" b="0"/>
            <wp:docPr id="12" name="Image 12" descr="C:\Users\egautier\Desktop\bandeau creche 2022-01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autier\Desktop\bandeau creche 2022-01 (00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093" w:rsidRPr="007A3205" w:rsidSect="00F62A90">
      <w:headerReference w:type="default" r:id="rId9"/>
      <w:pgSz w:w="11900" w:h="16840"/>
      <w:pgMar w:top="340" w:right="720" w:bottom="244" w:left="720" w:header="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66" w:rsidRDefault="00772566">
      <w:r>
        <w:separator/>
      </w:r>
    </w:p>
  </w:endnote>
  <w:endnote w:type="continuationSeparator" w:id="0">
    <w:p w:rsidR="00772566" w:rsidRDefault="0077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66" w:rsidRDefault="00772566">
      <w:r>
        <w:separator/>
      </w:r>
    </w:p>
  </w:footnote>
  <w:footnote w:type="continuationSeparator" w:id="0">
    <w:p w:rsidR="00772566" w:rsidRDefault="0077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FC" w:rsidRDefault="0063021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6696710</wp:posOffset>
          </wp:positionH>
          <wp:positionV relativeFrom="page">
            <wp:posOffset>431800</wp:posOffset>
          </wp:positionV>
          <wp:extent cx="561340" cy="2517140"/>
          <wp:effectExtent l="19050" t="0" r="0" b="0"/>
          <wp:wrapNone/>
          <wp:docPr id="7" name="Image 7" descr="::::::::::01_OUTILS_PIXELS:1_Logotheque:St_Jean_de_Monts:LOGO_SJDM:LOGO_SJDM09_GRIS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::::::::01_OUTILS_PIXELS:1_Logotheque:St_Jean_de_Monts:LOGO_SJDM:LOGO_SJDM09_GRIS-7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251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7CD"/>
    <w:multiLevelType w:val="hybridMultilevel"/>
    <w:tmpl w:val="F6FE1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7C9"/>
    <w:multiLevelType w:val="hybridMultilevel"/>
    <w:tmpl w:val="3D4E3950"/>
    <w:lvl w:ilvl="0" w:tplc="B9C095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759F"/>
    <w:multiLevelType w:val="hybridMultilevel"/>
    <w:tmpl w:val="DA5698F2"/>
    <w:lvl w:ilvl="0" w:tplc="F3745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D3"/>
    <w:rsid w:val="00083DF3"/>
    <w:rsid w:val="000B0EC0"/>
    <w:rsid w:val="00170181"/>
    <w:rsid w:val="001C6BE7"/>
    <w:rsid w:val="001F20C7"/>
    <w:rsid w:val="00202865"/>
    <w:rsid w:val="00215093"/>
    <w:rsid w:val="002511A7"/>
    <w:rsid w:val="00271097"/>
    <w:rsid w:val="00286BC1"/>
    <w:rsid w:val="00290980"/>
    <w:rsid w:val="00292D2C"/>
    <w:rsid w:val="002D43E5"/>
    <w:rsid w:val="00327FF3"/>
    <w:rsid w:val="003810EB"/>
    <w:rsid w:val="00474A3D"/>
    <w:rsid w:val="00497EFC"/>
    <w:rsid w:val="005139AC"/>
    <w:rsid w:val="00531DAA"/>
    <w:rsid w:val="00561F1E"/>
    <w:rsid w:val="005A5348"/>
    <w:rsid w:val="00630213"/>
    <w:rsid w:val="0063235F"/>
    <w:rsid w:val="006546D8"/>
    <w:rsid w:val="00772566"/>
    <w:rsid w:val="007A3205"/>
    <w:rsid w:val="008360AB"/>
    <w:rsid w:val="0088297E"/>
    <w:rsid w:val="008F65A3"/>
    <w:rsid w:val="00914BB8"/>
    <w:rsid w:val="00945355"/>
    <w:rsid w:val="00993754"/>
    <w:rsid w:val="00A007CB"/>
    <w:rsid w:val="00A27612"/>
    <w:rsid w:val="00A37CF0"/>
    <w:rsid w:val="00A51122"/>
    <w:rsid w:val="00A53416"/>
    <w:rsid w:val="00A55125"/>
    <w:rsid w:val="00B0566F"/>
    <w:rsid w:val="00B46CA1"/>
    <w:rsid w:val="00C60E92"/>
    <w:rsid w:val="00D14FE9"/>
    <w:rsid w:val="00D43D43"/>
    <w:rsid w:val="00D7042B"/>
    <w:rsid w:val="00D76A4C"/>
    <w:rsid w:val="00DE6FD3"/>
    <w:rsid w:val="00E832A2"/>
    <w:rsid w:val="00EB71B7"/>
    <w:rsid w:val="00F231CF"/>
    <w:rsid w:val="00F37282"/>
    <w:rsid w:val="00F62A90"/>
    <w:rsid w:val="00FD2599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,"/>
  <w:listSeparator w:val=";"/>
  <w15:docId w15:val="{01C2A5B0-2BB0-4058-9A2C-3EBDA053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3D13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 w:cs="HelveticaNeue-Roman"/>
      <w:color w:val="000000"/>
      <w:lang w:bidi="fr-FR"/>
    </w:rPr>
  </w:style>
  <w:style w:type="paragraph" w:styleId="En-tte">
    <w:name w:val="header"/>
    <w:basedOn w:val="Normal"/>
    <w:rsid w:val="006323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235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511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6F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ligne">
    <w:name w:val="line number"/>
    <w:basedOn w:val="Policepardfaut"/>
    <w:rsid w:val="00DE6FD3"/>
  </w:style>
  <w:style w:type="paragraph" w:styleId="Paragraphedeliste">
    <w:name w:val="List Paragraph"/>
    <w:basedOn w:val="Normal"/>
    <w:uiPriority w:val="34"/>
    <w:qFormat/>
    <w:rsid w:val="0047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::::::::01_OUTILS_PIXELS:1_Logotheque:St_Jean_de_Monts:LOGO_SJDM:LOGO_SJDM09_GRIS-70.pn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autier\Mes%20documents\Mod&#232;les_PC\Mod&#232;le_telecopie_Mair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567F-B92B-4B4C-992E-8BA43CFF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Modèle_telecopie_Mairie</Template>
  <TotalTime>1</TotalTime>
  <Pages>1</Pages>
  <Words>245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Ville de Saint-Jean-de-Monts</Company>
  <LinksUpToDate>false</LinksUpToDate>
  <CharactersWithSpaces>1595</CharactersWithSpaces>
  <SharedDoc>false</SharedDoc>
  <HLinks>
    <vt:vector size="6" baseType="variant">
      <vt:variant>
        <vt:i4>3145817</vt:i4>
      </vt:variant>
      <vt:variant>
        <vt:i4>-1</vt:i4>
      </vt:variant>
      <vt:variant>
        <vt:i4>2055</vt:i4>
      </vt:variant>
      <vt:variant>
        <vt:i4>1</vt:i4>
      </vt:variant>
      <vt:variant>
        <vt:lpwstr>::::::::::01_OUTILS_PIXELS:1_Logotheque:St_Jean_de_Monts:LOGO_SJDM:LOGO_SJDM09_GRIS-70.png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cp:lastModifiedBy>Isabelle ROCHEREAU</cp:lastModifiedBy>
  <cp:revision>2</cp:revision>
  <cp:lastPrinted>2023-04-12T08:08:00Z</cp:lastPrinted>
  <dcterms:created xsi:type="dcterms:W3CDTF">2023-04-12T10:09:00Z</dcterms:created>
  <dcterms:modified xsi:type="dcterms:W3CDTF">2023-04-12T10:09:00Z</dcterms:modified>
</cp:coreProperties>
</file>